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0" w:rsidRDefault="00817860"/>
    <w:p w:rsidR="00817860" w:rsidRPr="00EB1D4D" w:rsidRDefault="00817860" w:rsidP="003F44CA">
      <w:pPr>
        <w:jc w:val="center"/>
        <w:rPr>
          <w:b/>
          <w:bCs/>
          <w:sz w:val="28"/>
          <w:szCs w:val="28"/>
          <w:lang w:val="pt-BR"/>
        </w:rPr>
      </w:pPr>
      <w:r w:rsidRPr="00EB1D4D">
        <w:rPr>
          <w:b/>
          <w:bCs/>
          <w:sz w:val="28"/>
          <w:szCs w:val="28"/>
          <w:lang w:val="pt-BR"/>
        </w:rPr>
        <w:t>CONCURSUL DE LIMBA ŞI LITERATURA ROMÂNĂ</w:t>
      </w:r>
    </w:p>
    <w:p w:rsidR="00817860" w:rsidRPr="00EB1D4D" w:rsidRDefault="00817860" w:rsidP="003F44CA">
      <w:pPr>
        <w:jc w:val="center"/>
        <w:rPr>
          <w:b/>
          <w:bCs/>
          <w:sz w:val="28"/>
          <w:szCs w:val="28"/>
          <w:lang w:val="pt-BR"/>
        </w:rPr>
      </w:pPr>
      <w:r w:rsidRPr="00EB1D4D">
        <w:rPr>
          <w:b/>
          <w:bCs/>
          <w:sz w:val="28"/>
          <w:szCs w:val="28"/>
          <w:lang w:val="pt-BR"/>
        </w:rPr>
        <w:t>FAZA LOCALĂ  - 27 februarie 2016</w:t>
      </w:r>
    </w:p>
    <w:p w:rsidR="00817860" w:rsidRPr="00EB1D4D" w:rsidRDefault="00817860" w:rsidP="003F44CA">
      <w:pPr>
        <w:jc w:val="center"/>
        <w:rPr>
          <w:b/>
          <w:bCs/>
          <w:sz w:val="28"/>
          <w:szCs w:val="28"/>
          <w:lang w:val="pt-BR"/>
        </w:rPr>
      </w:pPr>
      <w:r w:rsidRPr="00EB1D4D">
        <w:rPr>
          <w:b/>
          <w:bCs/>
          <w:sz w:val="28"/>
          <w:szCs w:val="28"/>
          <w:lang w:val="pt-BR"/>
        </w:rPr>
        <w:t>CLASA a IV –a</w:t>
      </w:r>
    </w:p>
    <w:p w:rsidR="00817860" w:rsidRDefault="00817860" w:rsidP="003F44CA">
      <w:pPr>
        <w:jc w:val="center"/>
      </w:pPr>
    </w:p>
    <w:p w:rsidR="00817860" w:rsidRDefault="00817860" w:rsidP="003F44CA">
      <w:pPr>
        <w:jc w:val="center"/>
      </w:pPr>
    </w:p>
    <w:p w:rsidR="00817860" w:rsidRDefault="00817860" w:rsidP="003F44CA">
      <w:pPr>
        <w:jc w:val="center"/>
      </w:pPr>
    </w:p>
    <w:tbl>
      <w:tblPr>
        <w:tblW w:w="14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678"/>
        <w:gridCol w:w="3118"/>
        <w:gridCol w:w="1638"/>
      </w:tblGrid>
      <w:tr w:rsidR="00817860">
        <w:tc>
          <w:tcPr>
            <w:tcW w:w="1101" w:type="dxa"/>
          </w:tcPr>
          <w:p w:rsidR="00817860" w:rsidRPr="002B00B9" w:rsidRDefault="00817860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4394" w:type="dxa"/>
          </w:tcPr>
          <w:p w:rsidR="00817860" w:rsidRPr="002B00B9" w:rsidRDefault="00817860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Nume și prenume elev</w:t>
            </w:r>
          </w:p>
        </w:tc>
        <w:tc>
          <w:tcPr>
            <w:tcW w:w="4678" w:type="dxa"/>
          </w:tcPr>
          <w:p w:rsidR="00817860" w:rsidRPr="002B00B9" w:rsidRDefault="00817860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Școala de proveniență</w:t>
            </w:r>
          </w:p>
        </w:tc>
        <w:tc>
          <w:tcPr>
            <w:tcW w:w="3118" w:type="dxa"/>
          </w:tcPr>
          <w:p w:rsidR="00817860" w:rsidRPr="002B00B9" w:rsidRDefault="00817860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Cadru didactic îndrumător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B00B9">
              <w:rPr>
                <w:b/>
                <w:bCs/>
                <w:sz w:val="22"/>
                <w:szCs w:val="22"/>
              </w:rPr>
              <w:t>Punctaj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Babian Dragoş Cristian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Badea Eliana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92,80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Badea Mihai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80,55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Bădița Daniel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84,80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Bălaşa Alessia-Ioana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Barbu Daris Mario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 Barbu Iasmina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Budea Eduard- Andrei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76,35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Căpuzaru Patricia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71,10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Chioru Ruxandra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90,80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Chirea Iulia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Cioroianu Bianca Mihaela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87,45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Codrea Andrei Vladimir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85,15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Costeleanu Rareş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Cristea Alexia Iasmina 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Păun Elisabeta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Cruceru </w:t>
            </w:r>
            <w:r>
              <w:rPr>
                <w:sz w:val="22"/>
                <w:szCs w:val="22"/>
              </w:rPr>
              <w:t>Vlad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Vlădău Gabriela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86,70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David Anamaria Elena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87,95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Dijmărescu Andreea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83,95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Dinu Matei Alexandru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93,70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Ducu David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86,25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 Duminica Antonia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76,80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Fierăstrău Ivona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84,05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Ghiorma David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72,75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Gigirtu  Alexandra     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Gogoanță Gabriela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85,45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Gogoanţă Vlad Nicolae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65,50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Graure Mihai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Grigore Adelin Dumitru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Iacobescu Raluca Filofteia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63,45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Iana Mihai Theodor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61,05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Ion Ana Maria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81,70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Ionescu Ştefan Costin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Păun Elisabeta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69,70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Ioniţă Mara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96,40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Isbăşescu Sebastian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71,40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Ivănoiu Teodora Diana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77,50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Joita Andreea 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Lazăr Daniel Ionuț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53,90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Maria Bianca 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79,25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Marin Alessia     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Marin Alfred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85,15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Marinică Camelia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70,20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Matea Mihnea Andrei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94,20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Matei Gabriela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71,85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Matei-Țicu Andreea - Ioana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Maxim Ioan Alexandru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71,25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Melnerovici Alexandra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Mîndroc Alexandra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64,95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Mitran Rareş Gabriel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Mocanu Delia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93,25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Model Daria Elena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76,75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Moiceanu Alexandra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74,35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Motoi Maya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78,30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Mutu Alexandra Monica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79,40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Năftică Ovidiu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Neacşu Alexia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76,30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Neacșu Cosmin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Nedelea Ana Maria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Popescu Gabriela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74,05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Nica Theodora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82,30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Niţă Delia Andreea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59,15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Oița Maria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94,20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Oprescu Daria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94,75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Petrescu Sara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Petriia Raluca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86,40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Pirvu Georgiana 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Popescu Mara Elena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95,15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Postolică Cristian Andrei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76,55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Preda Alexia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90,35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Radu Alexia Maria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79,75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Radu Delia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Pantazică Nadia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83,75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Radu Patricia Ioana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91,60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Şandru Ştefan Marian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88,20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Saru Rareș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57,70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Șerb Evelina Georgiana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Simeria Alexandra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”Mircea Eliade”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Alistar Cristina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87,50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Siminea Ana Maria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71,80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Soare Ștefania Cristiana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75,60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Stamate David Cristian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Stanciu Andreea Gabriela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Vîlcea Ana-Maria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74,70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Stancu Alexandru Nicolae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70,10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Stănescu Anelisse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82,50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Stănică Radu Andrei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72,60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Stroe Sara Andreea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81,95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Sulu Daria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78,85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Tătăruşanu Sebastian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Bucșan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85,35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Tican Miriam  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Dascălu Luminița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Toma Aida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Arghezi”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Mircea Georgiana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91,90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Trandafir Miruna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91,70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Tudor Ștefania Cristiana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73,35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Tudorache Miruna Andreea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84,55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Tufeanu Ariana Cristina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Pantazeanu Lavinia Elena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78,85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Ungureanu Radu Ilie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80,65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Vasile Mihai Adrian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Școala Gimnazială ”Tudor Vladimirescu”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Sima Camelia Zoica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85,10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Vlădău Mihai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94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Voevozeanu Bogdan Ionuț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Gunea Bianca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42,15</w:t>
            </w:r>
          </w:p>
        </w:tc>
      </w:tr>
      <w:tr w:rsidR="00817860">
        <w:tc>
          <w:tcPr>
            <w:tcW w:w="1101" w:type="dxa"/>
          </w:tcPr>
          <w:p w:rsidR="00817860" w:rsidRPr="002B00B9" w:rsidRDefault="00817860" w:rsidP="00EB1D4D">
            <w:pPr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394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>Zamfirescu Rareş</w:t>
            </w:r>
          </w:p>
        </w:tc>
        <w:tc>
          <w:tcPr>
            <w:tcW w:w="467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Școala Gimnazială ”Nicolae Iorga” </w:t>
            </w:r>
          </w:p>
        </w:tc>
        <w:tc>
          <w:tcPr>
            <w:tcW w:w="3118" w:type="dxa"/>
          </w:tcPr>
          <w:p w:rsidR="00817860" w:rsidRPr="002B00B9" w:rsidRDefault="00817860" w:rsidP="00004158">
            <w:r w:rsidRPr="002B00B9">
              <w:rPr>
                <w:sz w:val="22"/>
                <w:szCs w:val="22"/>
              </w:rPr>
              <w:t xml:space="preserve">Vlădău Gabriela </w:t>
            </w:r>
          </w:p>
        </w:tc>
        <w:tc>
          <w:tcPr>
            <w:tcW w:w="1638" w:type="dxa"/>
          </w:tcPr>
          <w:p w:rsidR="00817860" w:rsidRPr="002B00B9" w:rsidRDefault="00817860" w:rsidP="002B00B9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absent</w:t>
            </w:r>
          </w:p>
        </w:tc>
      </w:tr>
    </w:tbl>
    <w:p w:rsidR="00817860" w:rsidRDefault="00817860" w:rsidP="003F44CA">
      <w:pPr>
        <w:tabs>
          <w:tab w:val="left" w:pos="0"/>
        </w:tabs>
      </w:pPr>
    </w:p>
    <w:p w:rsidR="00817860" w:rsidRDefault="00817860" w:rsidP="003F44CA">
      <w:pPr>
        <w:tabs>
          <w:tab w:val="left" w:pos="0"/>
        </w:tabs>
      </w:pPr>
    </w:p>
    <w:p w:rsidR="00817860" w:rsidRPr="00AF62DD" w:rsidRDefault="00817860" w:rsidP="00583AD3">
      <w:pPr>
        <w:tabs>
          <w:tab w:val="left" w:pos="0"/>
        </w:tabs>
        <w:rPr>
          <w:b/>
          <w:bCs/>
        </w:rPr>
      </w:pPr>
      <w:r>
        <w:t xml:space="preserve">                                                                                                                 </w:t>
      </w:r>
      <w:r w:rsidRPr="00AF62DD">
        <w:rPr>
          <w:b/>
          <w:bCs/>
        </w:rPr>
        <w:t xml:space="preserve">Director, </w:t>
      </w:r>
    </w:p>
    <w:p w:rsidR="00817860" w:rsidRPr="003F44CA" w:rsidRDefault="00817860" w:rsidP="00AF62DD">
      <w:pPr>
        <w:tabs>
          <w:tab w:val="left" w:pos="0"/>
        </w:tabs>
        <w:jc w:val="center"/>
      </w:pPr>
      <w:r>
        <w:t xml:space="preserve">Prof. Luminița </w:t>
      </w:r>
      <w:bookmarkStart w:id="0" w:name="_GoBack"/>
      <w:bookmarkEnd w:id="0"/>
      <w:r>
        <w:t>BRATU</w:t>
      </w:r>
    </w:p>
    <w:sectPr w:rsidR="00817860" w:rsidRPr="003F44CA" w:rsidSect="00645E60">
      <w:headerReference w:type="default" r:id="rId7"/>
      <w:footerReference w:type="default" r:id="rId8"/>
      <w:pgSz w:w="16839" w:h="11907" w:orient="landscape" w:code="9"/>
      <w:pgMar w:top="204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60" w:rsidRDefault="00817860" w:rsidP="003F44CA">
      <w:r>
        <w:separator/>
      </w:r>
    </w:p>
  </w:endnote>
  <w:endnote w:type="continuationSeparator" w:id="0">
    <w:p w:rsidR="00817860" w:rsidRDefault="00817860" w:rsidP="003F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0" w:rsidRDefault="00817860">
    <w:pPr>
      <w:pStyle w:val="Footer"/>
      <w:pBdr>
        <w:top w:val="single" w:sz="4" w:space="1" w:color="A5A5A5"/>
      </w:pBdr>
      <w:jc w:val="right"/>
      <w:rPr>
        <w:color w:val="808080"/>
      </w:rPr>
    </w:pPr>
    <w:r>
      <w:rPr>
        <w:noProof/>
        <w:color w:val="808080"/>
      </w:rPr>
      <w:t>[Type the company name]</w:t>
    </w:r>
    <w:r>
      <w:rPr>
        <w:color w:val="808080"/>
      </w:rPr>
      <w:t xml:space="preserve"> | [Type the company address]</w:t>
    </w:r>
  </w:p>
  <w:p w:rsidR="00817860" w:rsidRDefault="00817860" w:rsidP="003F44CA">
    <w:pPr>
      <w:pStyle w:val="NoSpacing"/>
      <w:rPr>
        <w:lang w:val="ro-RO"/>
      </w:rPr>
    </w:pPr>
    <w:r>
      <w:rPr>
        <w:lang w:val="ro-RO"/>
      </w:rPr>
      <w:t xml:space="preserve">Strada Râurilor, Nr.5                                                                                                                                                                      </w:t>
    </w:r>
    <w:r>
      <w:rPr>
        <w:lang w:val="ro-RO"/>
      </w:rPr>
      <w:tab/>
      <w:t xml:space="preserve">                 </w:t>
    </w:r>
    <w:r w:rsidRPr="00D74C36">
      <w:rPr>
        <w:lang w:val="ro-RO"/>
      </w:rPr>
      <w:t>B-dul Eroilor, nr.4-6,</w:t>
    </w:r>
  </w:p>
  <w:p w:rsidR="00817860" w:rsidRDefault="00817860" w:rsidP="003F44CA">
    <w:pPr>
      <w:pStyle w:val="NoSpacing"/>
      <w:rPr>
        <w:lang w:val="ro-RO"/>
      </w:rPr>
    </w:pPr>
    <w:r>
      <w:rPr>
        <w:lang w:val="ro-RO"/>
      </w:rPr>
      <w:t xml:space="preserve"> Piteşti, Jud. Argeş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                                           Piteşti, Jud. Argeş</w:t>
    </w:r>
    <w:r>
      <w:rPr>
        <w:lang w:val="ro-RO"/>
      </w:rPr>
      <w:tab/>
    </w:r>
    <w:r>
      <w:rPr>
        <w:lang w:val="ro-RO"/>
      </w:rPr>
      <w:tab/>
    </w:r>
  </w:p>
  <w:p w:rsidR="00817860" w:rsidRDefault="00817860" w:rsidP="003F44CA">
    <w:pPr>
      <w:pStyle w:val="NoSpacing"/>
      <w:rPr>
        <w:lang w:val="ro-RO"/>
      </w:rPr>
    </w:pPr>
    <w:r>
      <w:rPr>
        <w:lang w:val="ro-RO"/>
      </w:rPr>
      <w:t>Tel:  +40 (0)248 217 996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Tel:  +40 (0)248 218 319</w:t>
    </w:r>
  </w:p>
  <w:p w:rsidR="00817860" w:rsidRDefault="00817860" w:rsidP="003F44CA">
    <w:pPr>
      <w:pStyle w:val="NoSpacing"/>
      <w:rPr>
        <w:lang w:val="ro-RO"/>
      </w:rPr>
    </w:pPr>
    <w:r>
      <w:rPr>
        <w:lang w:val="ro-RO"/>
      </w:rPr>
      <w:t>Fax: +40 (0)348 439 655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                                                                                                               Fax: +40 (0)248 219 743</w:t>
    </w:r>
  </w:p>
  <w:p w:rsidR="00817860" w:rsidRDefault="00817860" w:rsidP="003F44CA">
    <w:pPr>
      <w:pStyle w:val="Footer"/>
    </w:pPr>
    <w:r w:rsidRPr="00D74C36">
      <w:rPr>
        <w:sz w:val="16"/>
        <w:szCs w:val="16"/>
        <w:lang w:val="ro-RO"/>
      </w:rPr>
      <w:t>www.scoala5.ro</w:t>
    </w:r>
    <w:r>
      <w:rPr>
        <w:sz w:val="16"/>
        <w:szCs w:val="16"/>
        <w:lang w:val="ro-RO"/>
      </w:rPr>
      <w:tab/>
    </w:r>
    <w:r>
      <w:rPr>
        <w:sz w:val="16"/>
        <w:szCs w:val="16"/>
        <w:lang w:val="ro-RO"/>
      </w:rPr>
      <w:tab/>
    </w:r>
    <w:r>
      <w:rPr>
        <w:sz w:val="16"/>
        <w:szCs w:val="16"/>
        <w:lang w:val="ro-RO"/>
      </w:rPr>
      <w:tab/>
      <w:t xml:space="preserve">                                           </w:t>
    </w:r>
    <w:hyperlink r:id="rId1" w:history="1">
      <w:r>
        <w:rPr>
          <w:rStyle w:val="Hyperlink"/>
          <w:sz w:val="16"/>
          <w:szCs w:val="16"/>
          <w:lang w:val="ro-RO"/>
        </w:rPr>
        <w:t>www.isjarges.ro</w:t>
      </w:r>
    </w:hyperlink>
  </w:p>
  <w:p w:rsidR="00817860" w:rsidRDefault="00817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60" w:rsidRDefault="00817860" w:rsidP="003F44CA">
      <w:r>
        <w:separator/>
      </w:r>
    </w:p>
  </w:footnote>
  <w:footnote w:type="continuationSeparator" w:id="0">
    <w:p w:rsidR="00817860" w:rsidRDefault="00817860" w:rsidP="003F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60" w:rsidRDefault="00817860" w:rsidP="003F44CA">
    <w:pPr>
      <w:pStyle w:val="Header"/>
      <w:jc w:val="cen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0;margin-top:0;width:1in;height:57pt;z-index:251658240;visibility:visible">
          <v:imagedata r:id="rId1" o:title=""/>
        </v:shape>
      </w:pict>
    </w:r>
    <w:r>
      <w:rPr>
        <w:noProof/>
        <w:lang w:val="ro-RO" w:eastAsia="ro-RO"/>
      </w:rPr>
      <w:pict>
        <v:shape id="Picture 4" o:spid="_x0000_s2050" type="#_x0000_t75" style="position:absolute;left:0;text-align:left;margin-left:600pt;margin-top:2.25pt;width:105.6pt;height:57.6pt;z-index:251657216;visibility:visible">
          <v:imagedata r:id="rId2" o:title=""/>
        </v:shape>
      </w:pict>
    </w:r>
    <w:r w:rsidRPr="00643117">
      <w:rPr>
        <w:rFonts w:ascii="Times New Roman" w:hAnsi="Times New Roman" w:cs="Times New Roman"/>
        <w:b/>
        <w:bCs/>
        <w:sz w:val="24"/>
        <w:szCs w:val="24"/>
        <w:u w:val="single"/>
        <w:lang w:val="pt-BR"/>
      </w:rPr>
      <w:t>ŞCOALA GIMNAZIAL</w:t>
    </w:r>
    <w:r w:rsidRPr="00643117">
      <w:rPr>
        <w:rFonts w:ascii="Times New Roman" w:hAnsi="Times New Roman" w:cs="Times New Roman"/>
        <w:b/>
        <w:bCs/>
        <w:sz w:val="24"/>
        <w:szCs w:val="24"/>
        <w:u w:val="single"/>
        <w:lang w:val="ro-RO"/>
      </w:rPr>
      <w:t xml:space="preserve">Ă </w:t>
    </w:r>
    <w:r w:rsidRPr="00643117">
      <w:rPr>
        <w:rFonts w:ascii="Times New Roman" w:hAnsi="Times New Roman" w:cs="Times New Roman"/>
        <w:b/>
        <w:bCs/>
        <w:sz w:val="24"/>
        <w:szCs w:val="24"/>
        <w:u w:val="single"/>
        <w:lang w:val="pt-BR"/>
      </w:rPr>
      <w:t>“NICOLAE IORGA” PITEŞTI</w:t>
    </w:r>
  </w:p>
  <w:p w:rsidR="00817860" w:rsidRDefault="00817860">
    <w:pPr>
      <w:pStyle w:val="Header"/>
    </w:pPr>
  </w:p>
  <w:p w:rsidR="00817860" w:rsidRDefault="008178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A1"/>
    <w:multiLevelType w:val="hybridMultilevel"/>
    <w:tmpl w:val="66A0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DEE"/>
    <w:multiLevelType w:val="hybridMultilevel"/>
    <w:tmpl w:val="3B8027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57B80"/>
    <w:multiLevelType w:val="hybridMultilevel"/>
    <w:tmpl w:val="5E5E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4CA"/>
    <w:rsid w:val="00004158"/>
    <w:rsid w:val="0003357D"/>
    <w:rsid w:val="00081F45"/>
    <w:rsid w:val="0010365F"/>
    <w:rsid w:val="002101A5"/>
    <w:rsid w:val="002B00B9"/>
    <w:rsid w:val="003F44CA"/>
    <w:rsid w:val="00405417"/>
    <w:rsid w:val="00407CFB"/>
    <w:rsid w:val="00446BE0"/>
    <w:rsid w:val="004A6510"/>
    <w:rsid w:val="00583AD3"/>
    <w:rsid w:val="005C4586"/>
    <w:rsid w:val="00643117"/>
    <w:rsid w:val="00645E60"/>
    <w:rsid w:val="0070132E"/>
    <w:rsid w:val="00766A11"/>
    <w:rsid w:val="007A23CC"/>
    <w:rsid w:val="007B450E"/>
    <w:rsid w:val="00817860"/>
    <w:rsid w:val="0086230E"/>
    <w:rsid w:val="00902BF8"/>
    <w:rsid w:val="00AF62DD"/>
    <w:rsid w:val="00B26514"/>
    <w:rsid w:val="00B65721"/>
    <w:rsid w:val="00BB27BC"/>
    <w:rsid w:val="00C259DB"/>
    <w:rsid w:val="00C6500E"/>
    <w:rsid w:val="00C86F27"/>
    <w:rsid w:val="00D74C36"/>
    <w:rsid w:val="00DA3318"/>
    <w:rsid w:val="00DE3881"/>
    <w:rsid w:val="00E96615"/>
    <w:rsid w:val="00EA72C5"/>
    <w:rsid w:val="00EB1D4D"/>
    <w:rsid w:val="00EF719C"/>
    <w:rsid w:val="00F61606"/>
    <w:rsid w:val="00F76120"/>
    <w:rsid w:val="00F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4C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44CA"/>
  </w:style>
  <w:style w:type="paragraph" w:styleId="Footer">
    <w:name w:val="footer"/>
    <w:basedOn w:val="Normal"/>
    <w:link w:val="FooterChar"/>
    <w:uiPriority w:val="99"/>
    <w:rsid w:val="003F44CA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44CA"/>
  </w:style>
  <w:style w:type="paragraph" w:styleId="BalloonText">
    <w:name w:val="Balloon Text"/>
    <w:basedOn w:val="Normal"/>
    <w:link w:val="BalloonTextChar"/>
    <w:uiPriority w:val="99"/>
    <w:semiHidden/>
    <w:rsid w:val="003F44C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F44CA"/>
    <w:rPr>
      <w:color w:val="0000FF"/>
      <w:u w:val="single"/>
    </w:rPr>
  </w:style>
  <w:style w:type="paragraph" w:styleId="NoSpacing">
    <w:name w:val="No Spacing"/>
    <w:uiPriority w:val="99"/>
    <w:qFormat/>
    <w:rsid w:val="003F44CA"/>
    <w:rPr>
      <w:rFonts w:cs="Calibri"/>
      <w:lang w:val="en-US" w:eastAsia="en-US"/>
    </w:rPr>
  </w:style>
  <w:style w:type="table" w:styleId="TableGrid">
    <w:name w:val="Table Grid"/>
    <w:basedOn w:val="TableNormal"/>
    <w:uiPriority w:val="99"/>
    <w:rsid w:val="00645E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5E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arges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5</Pages>
  <Words>1156</Words>
  <Characters>6709</Characters>
  <Application>Microsoft Office Outlook</Application>
  <DocSecurity>0</DocSecurity>
  <Lines>0</Lines>
  <Paragraphs>0</Paragraphs>
  <ScaleCrop>false</ScaleCrop>
  <Company>ASOCSC5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ASOCSC5</cp:lastModifiedBy>
  <cp:revision>16</cp:revision>
  <cp:lastPrinted>2016-02-27T13:14:00Z</cp:lastPrinted>
  <dcterms:created xsi:type="dcterms:W3CDTF">2016-02-26T04:09:00Z</dcterms:created>
  <dcterms:modified xsi:type="dcterms:W3CDTF">2016-02-29T13:18:00Z</dcterms:modified>
</cp:coreProperties>
</file>